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C5" w:rsidRDefault="00E71BC5" w:rsidP="00E71BC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Onderhandelen doet u elke dag, zowel met externe organisaties als met collega’s en patiënten. Maar hoe goed onderhandelt u? In deze workshop krijgt u de sleutels om uw onderhandelingen succesvoller te maken en krijgt u praktische handvatten om slimmer te worden in het behalen van uw doelen. U leert elke onderhandeling om te buigen naar een interactie die kansen creëert op basis van een win-win situatie. U krijgt tips om hoger te durven inzetten en het onderhandelingsspel te bepalen. Het toont u de weg naar betere resultaten voor alle partijen in combinatie met open, vertrouwenwekkende relaties.</w:t>
      </w:r>
    </w:p>
    <w:p w:rsidR="00E71BC5" w:rsidRDefault="00E71BC5" w:rsidP="00E71BC5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t>Leerdoelen</w:t>
      </w:r>
    </w:p>
    <w:p w:rsidR="00E71BC5" w:rsidRDefault="00E71BC5" w:rsidP="00E71BC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Leren beïnvloeden van het onderhandelingsklimaat en machtsverhoudingen doorgronden</w:t>
      </w:r>
    </w:p>
    <w:p w:rsidR="00E71BC5" w:rsidRDefault="00E71BC5" w:rsidP="00E71BC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Leren omgaan met impasses en manipulaties</w:t>
      </w:r>
    </w:p>
    <w:p w:rsidR="00E71BC5" w:rsidRDefault="00E71BC5" w:rsidP="00E71BC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Herkennen van persoonlijke onderhandelingsstijlen</w:t>
      </w:r>
    </w:p>
    <w:p w:rsidR="00E71BC5" w:rsidRDefault="00E71BC5" w:rsidP="00E71BC5">
      <w:pPr>
        <w:spacing w:after="0" w:line="240" w:lineRule="auto"/>
        <w:rPr>
          <w:rStyle w:val="contentbody1"/>
          <w:rFonts w:ascii="Arial" w:hAnsi="Arial"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CDB"/>
    <w:multiLevelType w:val="multilevel"/>
    <w:tmpl w:val="55B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5"/>
    <w:rsid w:val="001B2B18"/>
    <w:rsid w:val="00915FCF"/>
    <w:rsid w:val="00E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BEF0-608D-4683-91F9-06BECD4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BC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body1">
    <w:name w:val="contentbody1"/>
    <w:basedOn w:val="Standaardalinea-lettertype"/>
    <w:rsid w:val="00E71BC5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FE2B3551.dotm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2019-01-24T11:57:00Z</dcterms:created>
  <dcterms:modified xsi:type="dcterms:W3CDTF">2019-01-24T11:58:00Z</dcterms:modified>
</cp:coreProperties>
</file>